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A1" w:rsidRDefault="00F643A1">
      <w:pPr>
        <w:pStyle w:val="Standard"/>
      </w:pPr>
    </w:p>
    <w:p w:rsidR="00F643A1" w:rsidRDefault="00DD3133">
      <w:pPr>
        <w:pStyle w:val="Standard"/>
        <w:jc w:val="right"/>
      </w:pPr>
      <w:r>
        <w:t>Załącznik nr 1</w:t>
      </w:r>
    </w:p>
    <w:p w:rsidR="00F643A1" w:rsidRDefault="00F643A1">
      <w:pPr>
        <w:pStyle w:val="Standard"/>
        <w:jc w:val="right"/>
      </w:pPr>
    </w:p>
    <w:p w:rsidR="00F643A1" w:rsidRDefault="00DD3133">
      <w:pPr>
        <w:pStyle w:val="Standard"/>
      </w:pPr>
      <w:r>
        <w:t>pieczątka wykonawcy</w:t>
      </w:r>
    </w:p>
    <w:p w:rsidR="00F643A1" w:rsidRDefault="00F643A1">
      <w:pPr>
        <w:pStyle w:val="Standard"/>
        <w:rPr>
          <w:b/>
          <w:bCs/>
        </w:rPr>
      </w:pPr>
    </w:p>
    <w:p w:rsidR="00F643A1" w:rsidRDefault="00DD3133">
      <w:pPr>
        <w:pStyle w:val="Standard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F643A1" w:rsidRDefault="00F643A1">
      <w:pPr>
        <w:pStyle w:val="Standard"/>
        <w:jc w:val="center"/>
        <w:rPr>
          <w:b/>
          <w:bCs/>
        </w:rPr>
      </w:pPr>
    </w:p>
    <w:p w:rsidR="00F643A1" w:rsidRDefault="00F643A1">
      <w:pPr>
        <w:pStyle w:val="Standard"/>
      </w:pPr>
    </w:p>
    <w:p w:rsidR="00F643A1" w:rsidRDefault="00DD3133">
      <w:pPr>
        <w:pStyle w:val="Standard"/>
        <w:spacing w:line="360" w:lineRule="auto"/>
        <w:rPr>
          <w:b/>
        </w:rPr>
      </w:pPr>
      <w:r>
        <w:rPr>
          <w:b/>
        </w:rPr>
        <w:t>NAZWA WYKONAWCY</w:t>
      </w:r>
    </w:p>
    <w:p w:rsidR="00F643A1" w:rsidRDefault="00DD3133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</w:t>
      </w:r>
    </w:p>
    <w:p w:rsidR="00F643A1" w:rsidRDefault="00DD3133">
      <w:pPr>
        <w:pStyle w:val="Standard"/>
        <w:spacing w:line="360" w:lineRule="auto"/>
        <w:rPr>
          <w:b/>
        </w:rPr>
      </w:pPr>
      <w:r>
        <w:rPr>
          <w:b/>
        </w:rPr>
        <w:t>SIEDZIBA</w:t>
      </w:r>
    </w:p>
    <w:p w:rsidR="00F643A1" w:rsidRDefault="00DD3133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</w:t>
      </w:r>
    </w:p>
    <w:p w:rsidR="00F643A1" w:rsidRDefault="00F643A1">
      <w:pPr>
        <w:pStyle w:val="Standard"/>
        <w:spacing w:line="360" w:lineRule="auto"/>
      </w:pPr>
    </w:p>
    <w:p w:rsidR="00F643A1" w:rsidRDefault="00DD3133">
      <w:pPr>
        <w:pStyle w:val="Standard"/>
        <w:spacing w:line="360" w:lineRule="auto"/>
      </w:pPr>
      <w:r>
        <w:rPr>
          <w:b/>
        </w:rPr>
        <w:t>REGON</w:t>
      </w:r>
      <w:r>
        <w:t xml:space="preserve"> …....................................................................... </w:t>
      </w:r>
      <w:r>
        <w:rPr>
          <w:b/>
        </w:rPr>
        <w:t>NIP</w:t>
      </w:r>
      <w:r>
        <w:t>........................................</w:t>
      </w:r>
      <w:r>
        <w:t>.......................</w:t>
      </w:r>
    </w:p>
    <w:p w:rsidR="00F643A1" w:rsidRDefault="00DD3133">
      <w:pPr>
        <w:pStyle w:val="Standard"/>
        <w:spacing w:line="360" w:lineRule="auto"/>
      </w:pPr>
      <w:proofErr w:type="spellStart"/>
      <w:r>
        <w:rPr>
          <w:b/>
        </w:rPr>
        <w:t>tel</w:t>
      </w:r>
      <w:proofErr w:type="spellEnd"/>
      <w:r>
        <w:rPr>
          <w:b/>
        </w:rPr>
        <w:t xml:space="preserve">; fax </w:t>
      </w:r>
      <w:r>
        <w:t>....................................................................................................................................................</w:t>
      </w:r>
    </w:p>
    <w:p w:rsidR="00F643A1" w:rsidRDefault="00DD3133">
      <w:pPr>
        <w:pStyle w:val="Standard"/>
        <w:spacing w:line="360" w:lineRule="auto"/>
      </w:pPr>
      <w:r>
        <w:rPr>
          <w:b/>
        </w:rPr>
        <w:t xml:space="preserve">e-mail: </w:t>
      </w:r>
      <w:r>
        <w:t>..................................................................</w:t>
      </w:r>
      <w:r>
        <w:t>.................................................................................</w:t>
      </w:r>
    </w:p>
    <w:p w:rsidR="00F643A1" w:rsidRDefault="00F643A1">
      <w:pPr>
        <w:pStyle w:val="Standard"/>
        <w:jc w:val="both"/>
      </w:pPr>
    </w:p>
    <w:p w:rsidR="00F643A1" w:rsidRDefault="00DD3133">
      <w:pPr>
        <w:pStyle w:val="Standard"/>
        <w:jc w:val="both"/>
      </w:pPr>
      <w:r>
        <w:t>W związku z zapytaniem ofertowym dotyczącym zamówienia publicznego, którego wartość bez podatku od towarów i usług jest mniejsza niż kwota 130 000 złotych na ,</w:t>
      </w:r>
      <w:r>
        <w:rPr>
          <w:i/>
          <w:iCs/>
        </w:rPr>
        <w:t>,Świadczenie u</w:t>
      </w:r>
      <w:r>
        <w:rPr>
          <w:i/>
          <w:iCs/>
        </w:rPr>
        <w:t xml:space="preserve">sług pocztowych dla </w:t>
      </w:r>
      <w:bookmarkStart w:id="0" w:name="_GoBack"/>
      <w:bookmarkEnd w:id="0"/>
      <w:r>
        <w:rPr>
          <w:i/>
          <w:iCs/>
        </w:rPr>
        <w:t>Urzędu Miejskiego w Skoczowie”</w:t>
      </w:r>
    </w:p>
    <w:p w:rsidR="00F643A1" w:rsidRDefault="00DD3133">
      <w:pPr>
        <w:pStyle w:val="Standard"/>
        <w:jc w:val="both"/>
      </w:pPr>
      <w:r>
        <w:t>składamy niniejszą ofertę:</w:t>
      </w:r>
    </w:p>
    <w:p w:rsidR="00F643A1" w:rsidRDefault="00DD3133">
      <w:pPr>
        <w:pStyle w:val="Standard"/>
        <w:jc w:val="both"/>
      </w:pPr>
      <w:r>
        <w:t>1. Oferuję wykonanie przedmiotu zamówienia:</w:t>
      </w:r>
    </w:p>
    <w:p w:rsidR="00F643A1" w:rsidRDefault="00DD3133">
      <w:pPr>
        <w:pStyle w:val="Standard"/>
        <w:spacing w:line="360" w:lineRule="auto"/>
        <w:jc w:val="both"/>
      </w:pPr>
      <w:r>
        <w:t xml:space="preserve">za cenę oferty brutto: </w:t>
      </w:r>
      <w:r>
        <w:t>…................................................................................................................ PLN,</w:t>
      </w:r>
    </w:p>
    <w:p w:rsidR="00F643A1" w:rsidRDefault="00DD3133">
      <w:pPr>
        <w:pStyle w:val="Standard"/>
        <w:spacing w:line="360" w:lineRule="auto"/>
        <w:jc w:val="both"/>
      </w:pPr>
      <w:r>
        <w:t>słownie: ................................................................................................................................</w:t>
      </w:r>
      <w:r>
        <w:t>..................</w:t>
      </w:r>
    </w:p>
    <w:p w:rsidR="00F643A1" w:rsidRDefault="00DD3133">
      <w:pPr>
        <w:pStyle w:val="Standard"/>
        <w:jc w:val="both"/>
      </w:pPr>
      <w:r>
        <w:t>2. Oferowana cena brutto za wykonanie całego przedmiotu zamówienia, określona w pkt  1 uwzględnia wszelkie koszty wynikające z wykonania zakresu rzeczowego przedmiotu zamówienia oraz obowiązków Wykonawcy określonych w umowie i wynika z f</w:t>
      </w:r>
      <w:r>
        <w:t>ormularza cenowego, stanowiącego załącznik nr 3 do zapytania ofertowego.</w:t>
      </w:r>
    </w:p>
    <w:p w:rsidR="00F643A1" w:rsidRDefault="00DD3133">
      <w:pPr>
        <w:pStyle w:val="Standard"/>
        <w:jc w:val="both"/>
      </w:pPr>
      <w:r>
        <w:t xml:space="preserve">3. Oświadczamy, że zapoznaliśmy z zapytaniem ofertowym i uznajemy się za związanych określonymi w nim zasadami postępowania, nie wnosimy do niego zastrzeżeń, oraz posiadamy wszystkie </w:t>
      </w:r>
      <w:r>
        <w:t>informacje niezbędne do przygotowania oferty i wykonania przedmiotu zamówienia.</w:t>
      </w:r>
    </w:p>
    <w:p w:rsidR="00F643A1" w:rsidRDefault="00DD3133">
      <w:pPr>
        <w:pStyle w:val="Standard"/>
        <w:jc w:val="both"/>
      </w:pPr>
      <w:r>
        <w:t>4. Oświadczamy, że uważamy się za związanych niniejszą ofertą na czas wskazany w zapytaniu ofertowym tj. na okres 30 dni.</w:t>
      </w:r>
    </w:p>
    <w:p w:rsidR="00F643A1" w:rsidRDefault="00DD3133">
      <w:pPr>
        <w:pStyle w:val="Standard"/>
        <w:jc w:val="both"/>
      </w:pPr>
      <w:r>
        <w:t xml:space="preserve">5. Oświadczamy, że zapoznaliśmy się z postanowieniami </w:t>
      </w:r>
      <w:r>
        <w:t>umowy, które zostały zawarte                         w załączniku nr 2 do zapytania ofertowego i zobowiązujemy się w przypadku wyboru naszej oferty do zawarcia umowy na określonych w nim warunkach w terminie wyznaczonym przez Zamawiającego.</w:t>
      </w:r>
    </w:p>
    <w:p w:rsidR="00F643A1" w:rsidRDefault="00F643A1">
      <w:pPr>
        <w:pStyle w:val="Standard"/>
        <w:jc w:val="both"/>
      </w:pPr>
    </w:p>
    <w:p w:rsidR="00F643A1" w:rsidRDefault="00F643A1">
      <w:pPr>
        <w:pStyle w:val="Standard"/>
        <w:jc w:val="both"/>
      </w:pPr>
    </w:p>
    <w:p w:rsidR="00F643A1" w:rsidRDefault="00F643A1">
      <w:pPr>
        <w:pStyle w:val="Standard"/>
        <w:jc w:val="both"/>
      </w:pPr>
    </w:p>
    <w:p w:rsidR="00F643A1" w:rsidRDefault="00F643A1">
      <w:pPr>
        <w:pStyle w:val="Standard"/>
        <w:jc w:val="both"/>
      </w:pPr>
    </w:p>
    <w:p w:rsidR="00F643A1" w:rsidRDefault="00DD313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</w:t>
      </w:r>
      <w:r>
        <w:t>.................................................................</w:t>
      </w:r>
    </w:p>
    <w:p w:rsidR="00F643A1" w:rsidRDefault="00DD313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/ pieczęć osoby / osób uprawnionej(</w:t>
      </w:r>
      <w:proofErr w:type="spellStart"/>
      <w:r>
        <w:t>ych</w:t>
      </w:r>
      <w:proofErr w:type="spellEnd"/>
      <w:r>
        <w:t>)</w:t>
      </w:r>
    </w:p>
    <w:p w:rsidR="00F643A1" w:rsidRDefault="00DD313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reprezentowania wykonawcy</w:t>
      </w:r>
    </w:p>
    <w:sectPr w:rsidR="00F643A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33" w:rsidRDefault="00DD3133">
      <w:r>
        <w:separator/>
      </w:r>
    </w:p>
  </w:endnote>
  <w:endnote w:type="continuationSeparator" w:id="0">
    <w:p w:rsidR="00DD3133" w:rsidRDefault="00DD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33" w:rsidRDefault="00DD3133">
      <w:r>
        <w:rPr>
          <w:color w:val="000000"/>
        </w:rPr>
        <w:separator/>
      </w:r>
    </w:p>
  </w:footnote>
  <w:footnote w:type="continuationSeparator" w:id="0">
    <w:p w:rsidR="00DD3133" w:rsidRDefault="00DD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43A1"/>
    <w:rsid w:val="0009020D"/>
    <w:rsid w:val="00266333"/>
    <w:rsid w:val="00DD3133"/>
    <w:rsid w:val="00F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Orszulik</dc:creator>
  <cp:lastModifiedBy>Gabriela Orszulik</cp:lastModifiedBy>
  <cp:revision>2</cp:revision>
  <dcterms:created xsi:type="dcterms:W3CDTF">2022-03-30T13:24:00Z</dcterms:created>
  <dcterms:modified xsi:type="dcterms:W3CDTF">2022-03-30T13:24:00Z</dcterms:modified>
</cp:coreProperties>
</file>